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F" w:rsidRDefault="000F57D0" w:rsidP="00581AE5">
      <w:pPr>
        <w:rPr>
          <w:rFonts w:ascii="Verdana" w:hAnsi="Verdana"/>
          <w:b/>
          <w:shadow w:val="0"/>
          <w:sz w:val="32"/>
        </w:rPr>
      </w:pPr>
      <w:r>
        <w:rPr>
          <w:rFonts w:ascii="Verdana" w:hAnsi="Verdana"/>
          <w:b/>
          <w:shadow w:val="0"/>
          <w:sz w:val="32"/>
        </w:rPr>
        <w:t xml:space="preserve">   </w:t>
      </w:r>
    </w:p>
    <w:p w:rsidR="0071418F" w:rsidRDefault="00A83D06" w:rsidP="00344D40">
      <w:pPr>
        <w:jc w:val="center"/>
        <w:rPr>
          <w:rFonts w:ascii="Verdana" w:hAnsi="Verdana"/>
          <w:b/>
          <w:shadow w:val="0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89535</wp:posOffset>
            </wp:positionV>
            <wp:extent cx="1021080" cy="1440180"/>
            <wp:effectExtent l="19050" t="0" r="7620" b="0"/>
            <wp:wrapTight wrapText="bothSides">
              <wp:wrapPolygon edited="0">
                <wp:start x="-403" y="0"/>
                <wp:lineTo x="-403" y="21429"/>
                <wp:lineTo x="21761" y="21429"/>
                <wp:lineTo x="21761" y="0"/>
                <wp:lineTo x="-403" y="0"/>
              </wp:wrapPolygon>
            </wp:wrapTight>
            <wp:docPr id="2" name="Image 2" descr="TEX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18F">
        <w:rPr>
          <w:rFonts w:ascii="Verdana" w:hAnsi="Verdana"/>
          <w:b/>
          <w:shadow w:val="0"/>
          <w:sz w:val="32"/>
        </w:rPr>
        <w:t>FÉDÉRATION des AMICALES de CHASSEURS à PIED, ALPINS et MÉCANISÉS</w:t>
      </w:r>
    </w:p>
    <w:p w:rsidR="0071418F" w:rsidRDefault="0071418F" w:rsidP="0071418F">
      <w:pPr>
        <w:jc w:val="center"/>
        <w:rPr>
          <w:shadow w:val="0"/>
          <w:sz w:val="20"/>
        </w:rPr>
      </w:pPr>
      <w:r>
        <w:rPr>
          <w:shadow w:val="0"/>
          <w:sz w:val="20"/>
        </w:rPr>
        <w:t>Reconnue d'utilité publique. Association loi 1901.</w:t>
      </w:r>
    </w:p>
    <w:p w:rsidR="0071418F" w:rsidRDefault="0071418F" w:rsidP="0071418F">
      <w:pPr>
        <w:jc w:val="center"/>
        <w:rPr>
          <w:shadow w:val="0"/>
          <w:sz w:val="20"/>
        </w:rPr>
      </w:pPr>
      <w:r>
        <w:rPr>
          <w:shadow w:val="0"/>
          <w:sz w:val="20"/>
        </w:rPr>
        <w:t>Affiliée à la fédération André Maginot sous le N° 30.</w:t>
      </w:r>
    </w:p>
    <w:p w:rsidR="00687FF4" w:rsidRDefault="00687FF4" w:rsidP="00687FF4">
      <w:pPr>
        <w:jc w:val="center"/>
        <w:rPr>
          <w:shadow w:val="0"/>
          <w:sz w:val="20"/>
        </w:rPr>
      </w:pPr>
      <w:r>
        <w:rPr>
          <w:shadow w:val="0"/>
          <w:sz w:val="20"/>
        </w:rPr>
        <w:t>Partenaire IGESA</w:t>
      </w:r>
    </w:p>
    <w:p w:rsidR="0071418F" w:rsidRPr="00687FF4" w:rsidRDefault="0071418F" w:rsidP="00687FF4">
      <w:pPr>
        <w:jc w:val="center"/>
        <w:rPr>
          <w:rFonts w:ascii="Verdana" w:hAnsi="Verdana"/>
          <w:b/>
          <w:shadow w:val="0"/>
          <w:sz w:val="28"/>
        </w:rPr>
      </w:pPr>
      <w:r w:rsidRPr="00687FF4">
        <w:rPr>
          <w:rFonts w:ascii="Verdana" w:hAnsi="Verdana" w:cs="Arial"/>
          <w:b/>
        </w:rPr>
        <w:t>Région Lyonnaise - Ain - Nord Dauphiné</w:t>
      </w:r>
      <w:r w:rsidR="00855526">
        <w:rPr>
          <w:rFonts w:ascii="Verdana" w:hAnsi="Verdana" w:cs="Arial"/>
          <w:b/>
        </w:rPr>
        <w:t xml:space="preserve"> - Roannais</w:t>
      </w:r>
    </w:p>
    <w:p w:rsidR="007B0444" w:rsidRDefault="0071418F" w:rsidP="0071418F">
      <w:pPr>
        <w:ind w:left="1134" w:hanging="425"/>
        <w:rPr>
          <w:rFonts w:ascii="Comic Sans MS" w:hAnsi="Comic Sans MS"/>
          <w:shadow w:val="0"/>
        </w:rPr>
      </w:pPr>
      <w:r>
        <w:rPr>
          <w:rFonts w:cs="Arial"/>
        </w:rPr>
        <w:t xml:space="preserve">                                Permanence au local les Mardis de 14h30 à 18h</w:t>
      </w:r>
    </w:p>
    <w:p w:rsidR="00812EC5" w:rsidRDefault="00812EC5">
      <w:pPr>
        <w:ind w:left="1134"/>
        <w:jc w:val="center"/>
        <w:rPr>
          <w:shadow w:val="0"/>
        </w:rPr>
      </w:pPr>
    </w:p>
    <w:p w:rsidR="00581AE5" w:rsidRPr="00944B42" w:rsidRDefault="00944B42" w:rsidP="00944B42">
      <w:pPr>
        <w:jc w:val="center"/>
        <w:rPr>
          <w:rFonts w:ascii="Verdana" w:hAnsi="Verdana"/>
          <w:b/>
          <w:shadow w:val="0"/>
          <w:sz w:val="32"/>
          <w:szCs w:val="32"/>
        </w:rPr>
      </w:pPr>
      <w:r w:rsidRPr="00944B42">
        <w:rPr>
          <w:rFonts w:ascii="Verdana" w:hAnsi="Verdana"/>
          <w:b/>
          <w:shadow w:val="0"/>
          <w:sz w:val="32"/>
          <w:szCs w:val="32"/>
        </w:rPr>
        <w:t>Les DIABLES BLEUS de CREMIEU</w:t>
      </w:r>
    </w:p>
    <w:p w:rsidR="00812EC5" w:rsidRDefault="00581AE5" w:rsidP="00581AE5">
      <w:pPr>
        <w:ind w:left="142" w:right="424"/>
        <w:rPr>
          <w:i/>
          <w:shadow w:val="0"/>
          <w:sz w:val="18"/>
        </w:rPr>
      </w:pPr>
      <w:r>
        <w:rPr>
          <w:i/>
          <w:shadow w:val="0"/>
          <w:sz w:val="18"/>
        </w:rPr>
        <w:t xml:space="preserve">     </w:t>
      </w:r>
      <w:r w:rsidR="00812EC5">
        <w:rPr>
          <w:i/>
          <w:shadow w:val="0"/>
          <w:sz w:val="18"/>
        </w:rPr>
        <w:t>Le Président Régional</w:t>
      </w:r>
    </w:p>
    <w:p w:rsidR="008B5B06" w:rsidRDefault="006000FD" w:rsidP="00812EC5">
      <w:pPr>
        <w:rPr>
          <w:i/>
          <w:shadow w:val="0"/>
          <w:sz w:val="18"/>
        </w:rPr>
      </w:pPr>
      <w:r>
        <w:rPr>
          <w:i/>
          <w:shadow w:val="0"/>
          <w:sz w:val="18"/>
        </w:rPr>
        <w:t xml:space="preserve">          </w:t>
      </w:r>
      <w:r w:rsidR="00581AE5">
        <w:rPr>
          <w:i/>
          <w:shadow w:val="0"/>
          <w:sz w:val="18"/>
        </w:rPr>
        <w:t xml:space="preserve">     </w:t>
      </w:r>
      <w:r w:rsidR="001A09DA">
        <w:rPr>
          <w:i/>
          <w:shadow w:val="0"/>
          <w:sz w:val="18"/>
        </w:rPr>
        <w:t>D. FAVARD</w:t>
      </w:r>
    </w:p>
    <w:p w:rsidR="00967599" w:rsidRPr="00704D96" w:rsidRDefault="00313F6D" w:rsidP="00967599">
      <w:pPr>
        <w:rPr>
          <w:rFonts w:ascii="Comic Sans MS" w:hAnsi="Comic Sans MS"/>
          <w:szCs w:val="24"/>
        </w:rPr>
      </w:pPr>
      <w:r>
        <w:rPr>
          <w:i/>
          <w:shadow w:val="0"/>
          <w:sz w:val="18"/>
        </w:rPr>
        <w:tab/>
      </w:r>
      <w:r>
        <w:rPr>
          <w:i/>
          <w:shadow w:val="0"/>
          <w:sz w:val="18"/>
        </w:rPr>
        <w:tab/>
      </w:r>
      <w:r>
        <w:rPr>
          <w:i/>
          <w:shadow w:val="0"/>
          <w:sz w:val="18"/>
        </w:rPr>
        <w:tab/>
      </w:r>
      <w:r>
        <w:rPr>
          <w:i/>
          <w:shadow w:val="0"/>
          <w:sz w:val="18"/>
        </w:rPr>
        <w:tab/>
      </w:r>
      <w:r>
        <w:rPr>
          <w:i/>
          <w:shadow w:val="0"/>
          <w:sz w:val="18"/>
        </w:rPr>
        <w:tab/>
      </w:r>
      <w:r>
        <w:rPr>
          <w:i/>
          <w:shadow w:val="0"/>
          <w:sz w:val="18"/>
        </w:rPr>
        <w:tab/>
      </w:r>
      <w:r w:rsidR="00853C39" w:rsidRPr="009C2758">
        <w:rPr>
          <w:sz w:val="20"/>
        </w:rPr>
        <w:t xml:space="preserve">                                                                                                                 </w:t>
      </w:r>
      <w:r w:rsidR="009C2758">
        <w:rPr>
          <w:sz w:val="20"/>
        </w:rPr>
        <w:tab/>
        <w:t xml:space="preserve"> </w:t>
      </w:r>
      <w:r w:rsidR="00944B42" w:rsidRPr="00704D96">
        <w:rPr>
          <w:rFonts w:ascii="Comic Sans MS" w:hAnsi="Comic Sans MS"/>
          <w:szCs w:val="24"/>
        </w:rPr>
        <w:t>Madame, Monsieur,</w:t>
      </w:r>
      <w:r w:rsidR="00704D96">
        <w:rPr>
          <w:rFonts w:ascii="Comic Sans MS" w:hAnsi="Comic Sans MS"/>
          <w:szCs w:val="24"/>
        </w:rPr>
        <w:br/>
      </w:r>
    </w:p>
    <w:p w:rsidR="00967599" w:rsidRPr="00704D96" w:rsidRDefault="00367369" w:rsidP="00704D96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Nous avons </w:t>
      </w:r>
      <w:r w:rsidR="00944B42" w:rsidRPr="00704D96">
        <w:rPr>
          <w:rFonts w:ascii="Comic Sans MS" w:hAnsi="Comic Sans MS"/>
          <w:szCs w:val="24"/>
        </w:rPr>
        <w:t>le plaisir de vous adresser ci-joint le dossier d’inscription à notre :</w:t>
      </w:r>
    </w:p>
    <w:p w:rsidR="00944B42" w:rsidRPr="00030F66" w:rsidRDefault="00944B42" w:rsidP="00944B42">
      <w:pPr>
        <w:jc w:val="center"/>
        <w:rPr>
          <w:i/>
          <w:color w:val="FF0000"/>
          <w:sz w:val="22"/>
          <w:szCs w:val="22"/>
        </w:rPr>
      </w:pPr>
      <w:r>
        <w:rPr>
          <w:rFonts w:ascii="Comic Sans MS" w:hAnsi="Comic Sans MS"/>
        </w:rPr>
        <w:br/>
      </w:r>
      <w:r w:rsidRPr="00C00128">
        <w:rPr>
          <w:rFonts w:ascii="Comic Sans MS" w:hAnsi="Comic Sans MS"/>
        </w:rPr>
        <w:t xml:space="preserve"> </w:t>
      </w:r>
      <w:r w:rsidR="00400EA6" w:rsidRPr="009058F8">
        <w:rPr>
          <w:rFonts w:ascii="Comic Sans MS" w:hAnsi="Comic Sans MS"/>
          <w:b/>
          <w:color w:val="FF0000"/>
          <w:sz w:val="40"/>
          <w:szCs w:val="40"/>
        </w:rPr>
        <w:t>3</w:t>
      </w:r>
      <w:r w:rsidR="00282C93" w:rsidRPr="009058F8">
        <w:rPr>
          <w:rFonts w:ascii="Comic Sans MS" w:hAnsi="Comic Sans MS"/>
          <w:b/>
          <w:color w:val="FF0000"/>
          <w:sz w:val="40"/>
          <w:szCs w:val="40"/>
        </w:rPr>
        <w:t>1</w:t>
      </w:r>
      <w:r w:rsidRPr="009058F8">
        <w:rPr>
          <w:rFonts w:ascii="Comic Sans MS" w:hAnsi="Comic Sans MS"/>
          <w:b/>
          <w:color w:val="FF0000"/>
          <w:sz w:val="40"/>
          <w:szCs w:val="40"/>
          <w:vertAlign w:val="superscript"/>
        </w:rPr>
        <w:t>e</w:t>
      </w:r>
      <w:r w:rsidRPr="009058F8">
        <w:rPr>
          <w:rFonts w:ascii="Comic Sans MS" w:hAnsi="Comic Sans MS"/>
          <w:b/>
          <w:color w:val="FF0000"/>
          <w:sz w:val="40"/>
          <w:szCs w:val="40"/>
        </w:rPr>
        <w:t xml:space="preserve"> BOURSE AUX ARMES ANCIENNES</w:t>
      </w:r>
      <w:r w:rsidRPr="00030F66">
        <w:rPr>
          <w:rFonts w:ascii="Comic Sans MS" w:hAnsi="Comic Sans MS"/>
          <w:b/>
          <w:color w:val="FF0000"/>
          <w:sz w:val="32"/>
          <w:szCs w:val="32"/>
        </w:rPr>
        <w:br/>
        <w:t xml:space="preserve"> </w:t>
      </w:r>
      <w:r w:rsidRPr="00030F66">
        <w:rPr>
          <w:rFonts w:ascii="Comic Sans MS" w:hAnsi="Comic Sans MS"/>
          <w:b/>
          <w:color w:val="FF0000"/>
          <w:sz w:val="40"/>
          <w:szCs w:val="40"/>
        </w:rPr>
        <w:t>de COLLECTION et MILITARIA</w:t>
      </w:r>
    </w:p>
    <w:p w:rsidR="00944B42" w:rsidRPr="00030F66" w:rsidRDefault="00944B42" w:rsidP="00944B42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030F66">
        <w:rPr>
          <w:rFonts w:ascii="Comic Sans MS" w:hAnsi="Comic Sans MS"/>
          <w:b/>
          <w:color w:val="0070C0"/>
          <w:sz w:val="36"/>
          <w:szCs w:val="36"/>
        </w:rPr>
        <w:t xml:space="preserve">Dimanche </w:t>
      </w:r>
      <w:r w:rsidR="00492584" w:rsidRPr="00030F66">
        <w:rPr>
          <w:rFonts w:ascii="Comic Sans MS" w:hAnsi="Comic Sans MS"/>
          <w:b/>
          <w:color w:val="0070C0"/>
          <w:sz w:val="36"/>
          <w:szCs w:val="36"/>
        </w:rPr>
        <w:t>5</w:t>
      </w:r>
      <w:r w:rsidR="00400EA6" w:rsidRPr="00030F66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967599" w:rsidRPr="00030F66">
        <w:rPr>
          <w:rFonts w:ascii="Comic Sans MS" w:hAnsi="Comic Sans MS"/>
          <w:b/>
          <w:color w:val="0070C0"/>
          <w:sz w:val="36"/>
          <w:szCs w:val="36"/>
        </w:rPr>
        <w:t xml:space="preserve">septembre </w:t>
      </w:r>
      <w:r w:rsidR="00344D40" w:rsidRPr="00030F66">
        <w:rPr>
          <w:rFonts w:ascii="Comic Sans MS" w:hAnsi="Comic Sans MS"/>
          <w:b/>
          <w:color w:val="0070C0"/>
          <w:sz w:val="36"/>
          <w:szCs w:val="36"/>
        </w:rPr>
        <w:t>202</w:t>
      </w:r>
      <w:r w:rsidR="00492584" w:rsidRPr="00030F66">
        <w:rPr>
          <w:rFonts w:ascii="Comic Sans MS" w:hAnsi="Comic Sans MS"/>
          <w:b/>
          <w:color w:val="0070C0"/>
          <w:sz w:val="36"/>
          <w:szCs w:val="36"/>
        </w:rPr>
        <w:t>1</w:t>
      </w:r>
      <w:r w:rsidR="00344D40" w:rsidRPr="00030F66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Pr="00030F66">
        <w:rPr>
          <w:rFonts w:ascii="Comic Sans MS" w:hAnsi="Comic Sans MS"/>
          <w:b/>
          <w:color w:val="0070C0"/>
          <w:sz w:val="28"/>
          <w:szCs w:val="28"/>
        </w:rPr>
        <w:t>de 8h00 à 17h00</w:t>
      </w:r>
    </w:p>
    <w:p w:rsidR="00944B42" w:rsidRDefault="00944B42" w:rsidP="00944B42">
      <w:pPr>
        <w:jc w:val="center"/>
        <w:rPr>
          <w:rFonts w:ascii="Comic Sans MS" w:hAnsi="Comic Sans MS"/>
          <w:b/>
          <w:sz w:val="28"/>
          <w:szCs w:val="28"/>
        </w:rPr>
      </w:pPr>
      <w:r w:rsidRPr="00C00128">
        <w:rPr>
          <w:rFonts w:ascii="Comic Sans MS" w:hAnsi="Comic Sans MS"/>
          <w:b/>
          <w:sz w:val="28"/>
          <w:szCs w:val="28"/>
        </w:rPr>
        <w:t xml:space="preserve">Salle des sports, cours Baron </w:t>
      </w:r>
      <w:proofErr w:type="spellStart"/>
      <w:r w:rsidRPr="00C00128">
        <w:rPr>
          <w:rFonts w:ascii="Comic Sans MS" w:hAnsi="Comic Sans MS"/>
          <w:b/>
          <w:sz w:val="28"/>
          <w:szCs w:val="28"/>
        </w:rPr>
        <w:t>Raverat</w:t>
      </w:r>
      <w:proofErr w:type="spellEnd"/>
      <w:r w:rsidRPr="00C00128">
        <w:rPr>
          <w:rFonts w:ascii="Comic Sans MS" w:hAnsi="Comic Sans MS"/>
          <w:b/>
          <w:sz w:val="28"/>
          <w:szCs w:val="28"/>
        </w:rPr>
        <w:t>, 38460 CREMIEU</w:t>
      </w:r>
    </w:p>
    <w:p w:rsidR="00967599" w:rsidRDefault="00967599" w:rsidP="00944B42">
      <w:pPr>
        <w:jc w:val="center"/>
        <w:rPr>
          <w:rFonts w:ascii="Comic Sans MS" w:hAnsi="Comic Sans MS"/>
          <w:b/>
          <w:sz w:val="28"/>
          <w:szCs w:val="28"/>
        </w:rPr>
      </w:pPr>
    </w:p>
    <w:p w:rsidR="00367369" w:rsidRPr="00127C8A" w:rsidRDefault="00367369" w:rsidP="00367369">
      <w:pPr>
        <w:rPr>
          <w:rFonts w:ascii="Comic Sans MS" w:hAnsi="Comic Sans MS"/>
          <w:szCs w:val="24"/>
        </w:rPr>
      </w:pPr>
      <w:r w:rsidRPr="00127C8A">
        <w:rPr>
          <w:rFonts w:ascii="Comic Sans MS" w:hAnsi="Comic Sans MS"/>
          <w:szCs w:val="24"/>
        </w:rPr>
        <w:t>Après la terrible année 2020 où la vie de nos associations  a été suspendue ainsi que toutes nos manifestations, nous renouons cette année avec la tradition et préparons notre BOURSE AUX ARMES, sauf catastrophe d’ici là…Mais soyons optimistes !</w:t>
      </w:r>
    </w:p>
    <w:p w:rsidR="00944B42" w:rsidRPr="00127C8A" w:rsidRDefault="00944B42" w:rsidP="00944B42">
      <w:pPr>
        <w:rPr>
          <w:rFonts w:ascii="Comic Sans MS" w:hAnsi="Comic Sans MS"/>
          <w:szCs w:val="24"/>
        </w:rPr>
      </w:pPr>
      <w:r w:rsidRPr="00127C8A">
        <w:rPr>
          <w:rFonts w:ascii="Comic Sans MS" w:hAnsi="Comic Sans MS"/>
          <w:szCs w:val="24"/>
        </w:rPr>
        <w:t xml:space="preserve">Comme les années précédentes, cette manifestation bénéficiera </w:t>
      </w:r>
      <w:r w:rsidR="00967599" w:rsidRPr="00127C8A">
        <w:rPr>
          <w:rFonts w:ascii="Comic Sans MS" w:hAnsi="Comic Sans MS"/>
          <w:szCs w:val="24"/>
        </w:rPr>
        <w:t>d’une publicité  efficace et notamment de l’installation de très nombreux panneaux dans toute la région.</w:t>
      </w:r>
      <w:r w:rsidR="00967599" w:rsidRPr="00127C8A">
        <w:rPr>
          <w:rFonts w:ascii="Comic Sans MS" w:hAnsi="Comic Sans MS"/>
          <w:szCs w:val="24"/>
        </w:rPr>
        <w:br/>
      </w:r>
      <w:r w:rsidRPr="00127C8A">
        <w:rPr>
          <w:rFonts w:ascii="Comic Sans MS" w:hAnsi="Comic Sans MS"/>
          <w:szCs w:val="24"/>
        </w:rPr>
        <w:t>Chaque année, notre désir est de faire de cette manifestation, qui a une renommée nationale, une grande réussite ; Cela vous permettra également de  découvrir notre belle cité médiévale qui attire de nombreux visiteurs.</w:t>
      </w:r>
    </w:p>
    <w:p w:rsidR="00944B42" w:rsidRPr="00127C8A" w:rsidRDefault="00944B42" w:rsidP="00944B42">
      <w:pPr>
        <w:rPr>
          <w:rFonts w:ascii="Comic Sans MS" w:hAnsi="Comic Sans MS"/>
          <w:color w:val="31849B" w:themeColor="accent5" w:themeShade="BF"/>
          <w:szCs w:val="24"/>
          <w:u w:val="single"/>
        </w:rPr>
      </w:pPr>
      <w:r w:rsidRPr="00127C8A">
        <w:rPr>
          <w:rFonts w:ascii="Comic Sans MS" w:hAnsi="Comic Sans MS"/>
          <w:szCs w:val="24"/>
        </w:rPr>
        <w:t xml:space="preserve">Nous espérons donc avoir le plaisir de vous compter parmi nous le </w:t>
      </w:r>
      <w:r w:rsidR="00367369" w:rsidRPr="00127C8A">
        <w:rPr>
          <w:rFonts w:ascii="Comic Sans MS" w:hAnsi="Comic Sans MS"/>
          <w:szCs w:val="24"/>
        </w:rPr>
        <w:t>5</w:t>
      </w:r>
      <w:r w:rsidR="00F324EE" w:rsidRPr="00127C8A">
        <w:rPr>
          <w:rFonts w:ascii="Comic Sans MS" w:hAnsi="Comic Sans MS"/>
          <w:szCs w:val="24"/>
        </w:rPr>
        <w:t xml:space="preserve"> </w:t>
      </w:r>
      <w:r w:rsidRPr="00127C8A">
        <w:rPr>
          <w:rFonts w:ascii="Comic Sans MS" w:hAnsi="Comic Sans MS"/>
          <w:szCs w:val="24"/>
        </w:rPr>
        <w:t xml:space="preserve">septembre, </w:t>
      </w:r>
      <w:r w:rsidRPr="00127C8A">
        <w:rPr>
          <w:rFonts w:ascii="Comic Sans MS" w:hAnsi="Comic Sans MS"/>
          <w:b/>
          <w:color w:val="FF0000"/>
          <w:szCs w:val="24"/>
          <w:u w:val="single"/>
        </w:rPr>
        <w:t>et vous remercions d’ava</w:t>
      </w:r>
      <w:r w:rsidR="001A09DA" w:rsidRPr="00127C8A">
        <w:rPr>
          <w:rFonts w:ascii="Comic Sans MS" w:hAnsi="Comic Sans MS"/>
          <w:b/>
          <w:color w:val="FF0000"/>
          <w:szCs w:val="24"/>
          <w:u w:val="single"/>
        </w:rPr>
        <w:t>nce de votre réponse dans les meilleurs délais car les emplacements sont très sollicités.</w:t>
      </w:r>
    </w:p>
    <w:p w:rsidR="00944B42" w:rsidRPr="00127C8A" w:rsidRDefault="00944B42" w:rsidP="00944B42">
      <w:pPr>
        <w:rPr>
          <w:rFonts w:ascii="Comic Sans MS" w:hAnsi="Comic Sans MS"/>
          <w:szCs w:val="24"/>
        </w:rPr>
      </w:pPr>
      <w:r w:rsidRPr="00127C8A">
        <w:rPr>
          <w:rFonts w:ascii="Comic Sans MS" w:hAnsi="Comic Sans MS"/>
          <w:szCs w:val="24"/>
        </w:rPr>
        <w:t xml:space="preserve">Avec nos sentiments </w:t>
      </w:r>
      <w:r w:rsidR="00D5547C" w:rsidRPr="00127C8A">
        <w:rPr>
          <w:rFonts w:ascii="Comic Sans MS" w:hAnsi="Comic Sans MS"/>
          <w:szCs w:val="24"/>
        </w:rPr>
        <w:t>très cordiaux.</w:t>
      </w:r>
    </w:p>
    <w:p w:rsidR="00944B42" w:rsidRPr="00C00128" w:rsidRDefault="00944B42" w:rsidP="00944B42">
      <w:pPr>
        <w:rPr>
          <w:rFonts w:ascii="Comic Sans MS" w:hAnsi="Comic Sans MS"/>
          <w:sz w:val="28"/>
          <w:szCs w:val="28"/>
        </w:rPr>
      </w:pPr>
    </w:p>
    <w:p w:rsidR="00704D96" w:rsidRPr="00333CB0" w:rsidRDefault="00367369" w:rsidP="004D4EE8">
      <w:pPr>
        <w:rPr>
          <w:rFonts w:ascii="Comic Sans MS" w:hAnsi="Comic Sans MS"/>
          <w:b/>
          <w:bCs/>
          <w:iCs/>
          <w:sz w:val="20"/>
        </w:rPr>
      </w:pPr>
      <w:r>
        <w:rPr>
          <w:rFonts w:ascii="Comic Sans MS" w:hAnsi="Comic Sans MS"/>
          <w:b/>
          <w:bCs/>
          <w:iCs/>
          <w:sz w:val="20"/>
        </w:rPr>
        <w:t>Le secrétaire régional,</w:t>
      </w:r>
    </w:p>
    <w:p w:rsidR="00127C8A" w:rsidRDefault="00704D96" w:rsidP="004D4EE8">
      <w:pPr>
        <w:rPr>
          <w:sz w:val="20"/>
        </w:rPr>
      </w:pPr>
      <w:r w:rsidRPr="00333CB0">
        <w:rPr>
          <w:rFonts w:ascii="Comic Sans MS" w:hAnsi="Comic Sans MS"/>
          <w:b/>
          <w:bCs/>
          <w:iCs/>
          <w:sz w:val="20"/>
        </w:rPr>
        <w:t>Jacques BRUNET</w:t>
      </w:r>
      <w:r w:rsidR="00736394">
        <w:rPr>
          <w:rFonts w:ascii="Comic Sans MS" w:hAnsi="Comic Sans MS"/>
          <w:bCs/>
          <w:iCs/>
        </w:rPr>
        <w:t xml:space="preserve">  </w:t>
      </w:r>
      <w:r w:rsidR="008B5B06">
        <w:rPr>
          <w:sz w:val="20"/>
        </w:rPr>
        <w:t xml:space="preserve">       </w:t>
      </w:r>
      <w:r w:rsidR="008B5B06">
        <w:rPr>
          <w:sz w:val="20"/>
        </w:rPr>
        <w:tab/>
      </w:r>
    </w:p>
    <w:p w:rsidR="00127C8A" w:rsidRDefault="00127C8A" w:rsidP="004D4EE8">
      <w:pPr>
        <w:rPr>
          <w:sz w:val="20"/>
        </w:rPr>
      </w:pPr>
    </w:p>
    <w:p w:rsidR="00127C8A" w:rsidRPr="009058F8" w:rsidRDefault="00127C8A" w:rsidP="009058F8">
      <w:pPr>
        <w:ind w:left="405"/>
        <w:rPr>
          <w:b/>
          <w:color w:val="FF0000"/>
          <w:sz w:val="32"/>
          <w:szCs w:val="32"/>
          <w:highlight w:val="yellow"/>
        </w:rPr>
      </w:pPr>
      <w:r w:rsidRPr="009058F8">
        <w:rPr>
          <w:b/>
          <w:color w:val="FF0000"/>
          <w:sz w:val="32"/>
          <w:szCs w:val="32"/>
          <w:highlight w:val="yellow"/>
        </w:rPr>
        <w:t>PS. Nous n’avons pas encaissé vos chèques de l’an dernier.</w:t>
      </w:r>
      <w:r w:rsidR="00BE0460">
        <w:rPr>
          <w:b/>
          <w:color w:val="FF0000"/>
          <w:sz w:val="32"/>
          <w:szCs w:val="32"/>
          <w:highlight w:val="yellow"/>
        </w:rPr>
        <w:br/>
      </w:r>
      <w:r w:rsidRPr="009058F8">
        <w:rPr>
          <w:b/>
          <w:color w:val="FF0000"/>
          <w:sz w:val="32"/>
          <w:szCs w:val="32"/>
          <w:highlight w:val="yellow"/>
        </w:rPr>
        <w:t>Nous les détruisons.</w:t>
      </w:r>
    </w:p>
    <w:p w:rsidR="00704D96" w:rsidRDefault="00127C8A" w:rsidP="009058F8">
      <w:pPr>
        <w:ind w:left="405"/>
      </w:pPr>
      <w:r w:rsidRPr="009058F8">
        <w:rPr>
          <w:b/>
          <w:color w:val="FF0000"/>
          <w:sz w:val="32"/>
          <w:szCs w:val="32"/>
          <w:highlight w:val="yellow"/>
        </w:rPr>
        <w:t>Ce courrier vaut désistement de notre part et garantie de non encaissement de    ceux-ci.</w:t>
      </w:r>
      <w:r w:rsidR="008B5B06" w:rsidRPr="00127C8A">
        <w:rPr>
          <w:sz w:val="28"/>
          <w:szCs w:val="28"/>
        </w:rPr>
        <w:t xml:space="preserve">                                                            </w:t>
      </w:r>
      <w:r w:rsidR="008B5B06" w:rsidRPr="00127C8A">
        <w:rPr>
          <w:sz w:val="28"/>
          <w:szCs w:val="28"/>
        </w:rPr>
        <w:tab/>
      </w:r>
      <w:r w:rsidR="008B5B06" w:rsidRPr="00127C8A">
        <w:rPr>
          <w:sz w:val="28"/>
          <w:szCs w:val="28"/>
        </w:rPr>
        <w:tab/>
      </w:r>
      <w:r w:rsidR="008B5B06">
        <w:tab/>
      </w:r>
    </w:p>
    <w:p w:rsidR="004D4EE8" w:rsidRPr="003E3A8B" w:rsidRDefault="009C2758" w:rsidP="004D4EE8">
      <w:pPr>
        <w:rPr>
          <w:rFonts w:ascii="Comic Sans MS" w:hAnsi="Comic Sans MS"/>
          <w:b/>
          <w:bCs/>
          <w:iCs/>
        </w:rPr>
      </w:pPr>
      <w:r w:rsidRPr="003E3A8B">
        <w:rPr>
          <w:rFonts w:ascii="Comic Sans MS" w:hAnsi="Comic Sans MS"/>
          <w:b/>
          <w:sz w:val="20"/>
        </w:rPr>
        <w:tab/>
      </w:r>
      <w:r w:rsidR="006C4D0C" w:rsidRPr="003E3A8B">
        <w:rPr>
          <w:rFonts w:ascii="Comic Sans MS" w:hAnsi="Comic Sans MS"/>
          <w:b/>
          <w:sz w:val="20"/>
        </w:rPr>
        <w:t xml:space="preserve">      </w:t>
      </w:r>
      <w:r w:rsidR="005F4DBD" w:rsidRPr="003E3A8B">
        <w:rPr>
          <w:rFonts w:ascii="Comic Sans MS" w:hAnsi="Comic Sans MS"/>
          <w:b/>
          <w:sz w:val="20"/>
        </w:rPr>
        <w:t xml:space="preserve">                                </w:t>
      </w:r>
    </w:p>
    <w:sectPr w:rsidR="004D4EE8" w:rsidRPr="003E3A8B" w:rsidSect="009C2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91" w:bottom="272" w:left="567" w:header="0" w:footer="8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F0" w:rsidRDefault="008A36F0">
      <w:r>
        <w:separator/>
      </w:r>
    </w:p>
  </w:endnote>
  <w:endnote w:type="continuationSeparator" w:id="1">
    <w:p w:rsidR="008A36F0" w:rsidRDefault="008A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4" w:rsidRDefault="002D41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16" w:rsidRDefault="00D05BF4" w:rsidP="00D05BF4">
    <w:pPr>
      <w:pStyle w:val="Pieddepage"/>
      <w:jc w:val="center"/>
      <w:rPr>
        <w:b/>
        <w:shadow w:val="0"/>
        <w:sz w:val="20"/>
      </w:rPr>
    </w:pPr>
    <w:proofErr w:type="spellStart"/>
    <w:r w:rsidRPr="00D05BF4">
      <w:rPr>
        <w:b/>
        <w:shadow w:val="0"/>
        <w:sz w:val="20"/>
      </w:rPr>
      <w:t>Siég</w:t>
    </w:r>
    <w:r>
      <w:rPr>
        <w:b/>
        <w:shadow w:val="0"/>
        <w:sz w:val="20"/>
      </w:rPr>
      <w:t>e</w:t>
    </w:r>
    <w:proofErr w:type="spellEnd"/>
    <w:r>
      <w:rPr>
        <w:b/>
        <w:shadow w:val="0"/>
        <w:sz w:val="20"/>
      </w:rPr>
      <w:t xml:space="preserve"> social : 7 rue </w:t>
    </w:r>
    <w:proofErr w:type="spellStart"/>
    <w:r>
      <w:rPr>
        <w:b/>
        <w:shadow w:val="0"/>
        <w:sz w:val="20"/>
      </w:rPr>
      <w:t>D</w:t>
    </w:r>
    <w:r w:rsidR="002D41F4">
      <w:rPr>
        <w:b/>
        <w:shadow w:val="0"/>
        <w:sz w:val="20"/>
      </w:rPr>
      <w:t>enuzière</w:t>
    </w:r>
    <w:proofErr w:type="spellEnd"/>
    <w:r w:rsidR="002D41F4">
      <w:rPr>
        <w:b/>
        <w:shadow w:val="0"/>
        <w:sz w:val="20"/>
      </w:rPr>
      <w:t xml:space="preserve"> – 69002 LYON – Tél</w:t>
    </w:r>
    <w:r>
      <w:rPr>
        <w:b/>
        <w:shadow w:val="0"/>
        <w:sz w:val="20"/>
      </w:rPr>
      <w:t xml:space="preserve"> : </w:t>
    </w:r>
    <w:r w:rsidR="00344D40">
      <w:rPr>
        <w:b/>
        <w:shadow w:val="0"/>
        <w:sz w:val="20"/>
      </w:rPr>
      <w:t>06.17.95.47.62</w:t>
    </w:r>
  </w:p>
  <w:p w:rsidR="00D05BF4" w:rsidRDefault="00D05BF4" w:rsidP="00D05BF4">
    <w:pPr>
      <w:pStyle w:val="Pieddepage"/>
      <w:jc w:val="center"/>
      <w:rPr>
        <w:b/>
        <w:shadow w:val="0"/>
        <w:sz w:val="20"/>
      </w:rPr>
    </w:pPr>
    <w:r>
      <w:rPr>
        <w:b/>
        <w:shadow w:val="0"/>
        <w:sz w:val="20"/>
      </w:rPr>
      <w:t>E-mail </w:t>
    </w:r>
    <w:proofErr w:type="gramStart"/>
    <w:r>
      <w:rPr>
        <w:b/>
        <w:shadow w:val="0"/>
        <w:sz w:val="20"/>
      </w:rPr>
      <w:t xml:space="preserve">:  </w:t>
    </w:r>
    <w:r w:rsidR="00344D40">
      <w:rPr>
        <w:b/>
        <w:shadow w:val="0"/>
        <w:sz w:val="20"/>
      </w:rPr>
      <w:t>fnac.chasseurs@gmail.com</w:t>
    </w:r>
    <w:proofErr w:type="gramEnd"/>
    <w:r>
      <w:rPr>
        <w:b/>
        <w:shadow w:val="0"/>
        <w:sz w:val="20"/>
      </w:rPr>
      <w:t xml:space="preserve"> </w:t>
    </w:r>
  </w:p>
  <w:p w:rsidR="00D05BF4" w:rsidRDefault="00D05BF4" w:rsidP="00D05BF4">
    <w:pPr>
      <w:pStyle w:val="Pieddepage"/>
      <w:rPr>
        <w:b/>
        <w:shadow w:val="0"/>
        <w:sz w:val="20"/>
      </w:rPr>
    </w:pPr>
  </w:p>
  <w:p w:rsidR="00D05BF4" w:rsidRDefault="00D05BF4" w:rsidP="00D05BF4">
    <w:pPr>
      <w:pStyle w:val="Pieddepage"/>
      <w:jc w:val="center"/>
      <w:rPr>
        <w:b/>
        <w:shadow w:val="0"/>
        <w:sz w:val="20"/>
      </w:rPr>
    </w:pPr>
    <w:r>
      <w:rPr>
        <w:b/>
        <w:shadow w:val="0"/>
        <w:sz w:val="20"/>
      </w:rPr>
      <w:t>N° de Siret </w:t>
    </w:r>
    <w:proofErr w:type="gramStart"/>
    <w:r>
      <w:rPr>
        <w:b/>
        <w:shadow w:val="0"/>
        <w:sz w:val="20"/>
      </w:rPr>
      <w:t>:  488</w:t>
    </w:r>
    <w:proofErr w:type="gramEnd"/>
    <w:r>
      <w:rPr>
        <w:b/>
        <w:shadow w:val="0"/>
        <w:sz w:val="20"/>
      </w:rPr>
      <w:t> 311 911 00017</w:t>
    </w:r>
  </w:p>
  <w:p w:rsidR="00DA4B7D" w:rsidRPr="00D05BF4" w:rsidRDefault="00DA4B7D" w:rsidP="00D05BF4">
    <w:pPr>
      <w:pStyle w:val="Pieddepage"/>
      <w:jc w:val="center"/>
      <w:rPr>
        <w:b/>
        <w:shadow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4" w:rsidRDefault="002D41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F0" w:rsidRDefault="008A36F0">
      <w:r>
        <w:separator/>
      </w:r>
    </w:p>
  </w:footnote>
  <w:footnote w:type="continuationSeparator" w:id="1">
    <w:p w:rsidR="008A36F0" w:rsidRDefault="008A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4" w:rsidRDefault="002D41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4" w:rsidRDefault="002D41F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4" w:rsidRDefault="002D41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874"/>
    <w:multiLevelType w:val="hybridMultilevel"/>
    <w:tmpl w:val="A3F6C1DA"/>
    <w:lvl w:ilvl="0" w:tplc="6144CD0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D1D"/>
    <w:rsid w:val="00017EF8"/>
    <w:rsid w:val="00026F7B"/>
    <w:rsid w:val="00030F66"/>
    <w:rsid w:val="0003416F"/>
    <w:rsid w:val="00051FEE"/>
    <w:rsid w:val="000852EF"/>
    <w:rsid w:val="000908C4"/>
    <w:rsid w:val="00093B28"/>
    <w:rsid w:val="000A4F6F"/>
    <w:rsid w:val="000D1208"/>
    <w:rsid w:val="000D5DDD"/>
    <w:rsid w:val="000F57D0"/>
    <w:rsid w:val="00103B32"/>
    <w:rsid w:val="0012387C"/>
    <w:rsid w:val="00127C8A"/>
    <w:rsid w:val="0016392A"/>
    <w:rsid w:val="001A09DA"/>
    <w:rsid w:val="001B73F2"/>
    <w:rsid w:val="001F1D99"/>
    <w:rsid w:val="00200015"/>
    <w:rsid w:val="002159EF"/>
    <w:rsid w:val="00282C93"/>
    <w:rsid w:val="002D41F4"/>
    <w:rsid w:val="00313F6D"/>
    <w:rsid w:val="00333A43"/>
    <w:rsid w:val="00333CB0"/>
    <w:rsid w:val="00344D40"/>
    <w:rsid w:val="003465B8"/>
    <w:rsid w:val="00367369"/>
    <w:rsid w:val="003B2994"/>
    <w:rsid w:val="003C6B79"/>
    <w:rsid w:val="003E3A8B"/>
    <w:rsid w:val="00400EA6"/>
    <w:rsid w:val="004175B0"/>
    <w:rsid w:val="00426E02"/>
    <w:rsid w:val="00492584"/>
    <w:rsid w:val="004D4EE8"/>
    <w:rsid w:val="004E3492"/>
    <w:rsid w:val="00516EB0"/>
    <w:rsid w:val="00522D00"/>
    <w:rsid w:val="00525047"/>
    <w:rsid w:val="00553B0F"/>
    <w:rsid w:val="00557CA6"/>
    <w:rsid w:val="00581AE5"/>
    <w:rsid w:val="005C1ACE"/>
    <w:rsid w:val="005C53FA"/>
    <w:rsid w:val="005D00F7"/>
    <w:rsid w:val="005F3344"/>
    <w:rsid w:val="005F3404"/>
    <w:rsid w:val="005F4DBD"/>
    <w:rsid w:val="006000FD"/>
    <w:rsid w:val="00644D1D"/>
    <w:rsid w:val="00687FF4"/>
    <w:rsid w:val="00696416"/>
    <w:rsid w:val="006C4D0C"/>
    <w:rsid w:val="00704D96"/>
    <w:rsid w:val="00705D98"/>
    <w:rsid w:val="0071418F"/>
    <w:rsid w:val="00736394"/>
    <w:rsid w:val="00743B2D"/>
    <w:rsid w:val="00756C45"/>
    <w:rsid w:val="007A4CCB"/>
    <w:rsid w:val="007B0444"/>
    <w:rsid w:val="007E03DD"/>
    <w:rsid w:val="00812EC5"/>
    <w:rsid w:val="0082113D"/>
    <w:rsid w:val="00852103"/>
    <w:rsid w:val="00853C39"/>
    <w:rsid w:val="00855526"/>
    <w:rsid w:val="00865256"/>
    <w:rsid w:val="008A36F0"/>
    <w:rsid w:val="008B5B06"/>
    <w:rsid w:val="009058F8"/>
    <w:rsid w:val="00935932"/>
    <w:rsid w:val="00944B42"/>
    <w:rsid w:val="009631DF"/>
    <w:rsid w:val="00967599"/>
    <w:rsid w:val="009A0E2F"/>
    <w:rsid w:val="009A72AA"/>
    <w:rsid w:val="009C065D"/>
    <w:rsid w:val="009C2758"/>
    <w:rsid w:val="00A1039C"/>
    <w:rsid w:val="00A34823"/>
    <w:rsid w:val="00A351CA"/>
    <w:rsid w:val="00A41781"/>
    <w:rsid w:val="00A433FA"/>
    <w:rsid w:val="00A457AA"/>
    <w:rsid w:val="00A528E9"/>
    <w:rsid w:val="00A560BD"/>
    <w:rsid w:val="00A83D06"/>
    <w:rsid w:val="00AA546D"/>
    <w:rsid w:val="00AE2DE0"/>
    <w:rsid w:val="00BE0460"/>
    <w:rsid w:val="00BF0161"/>
    <w:rsid w:val="00C81713"/>
    <w:rsid w:val="00C82094"/>
    <w:rsid w:val="00CA6793"/>
    <w:rsid w:val="00CC2CF8"/>
    <w:rsid w:val="00CD08A1"/>
    <w:rsid w:val="00D05BF4"/>
    <w:rsid w:val="00D47000"/>
    <w:rsid w:val="00D5547C"/>
    <w:rsid w:val="00D67B6F"/>
    <w:rsid w:val="00D95C4A"/>
    <w:rsid w:val="00DA4B7D"/>
    <w:rsid w:val="00DE106B"/>
    <w:rsid w:val="00E52755"/>
    <w:rsid w:val="00EF4C74"/>
    <w:rsid w:val="00F324EE"/>
    <w:rsid w:val="00F35E6C"/>
    <w:rsid w:val="00F42A8F"/>
    <w:rsid w:val="00F61BE5"/>
    <w:rsid w:val="00F8608D"/>
    <w:rsid w:val="00FB5D8B"/>
    <w:rsid w:val="00FE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08D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4"/>
    </w:rPr>
  </w:style>
  <w:style w:type="paragraph" w:styleId="Titre1">
    <w:name w:val="heading 1"/>
    <w:basedOn w:val="Normal"/>
    <w:next w:val="Normal"/>
    <w:qFormat/>
    <w:rsid w:val="00F8608D"/>
    <w:pPr>
      <w:keepNext/>
      <w:ind w:left="1134"/>
      <w:jc w:val="center"/>
      <w:outlineLvl w:val="0"/>
    </w:pPr>
    <w:rPr>
      <w:b/>
      <w:bCs/>
      <w:shadow w:val="0"/>
    </w:rPr>
  </w:style>
  <w:style w:type="paragraph" w:styleId="Titre2">
    <w:name w:val="heading 2"/>
    <w:basedOn w:val="Normal"/>
    <w:next w:val="Normal"/>
    <w:qFormat/>
    <w:rsid w:val="00F8608D"/>
    <w:pPr>
      <w:keepNext/>
      <w:jc w:val="center"/>
      <w:outlineLvl w:val="1"/>
    </w:pPr>
    <w:rPr>
      <w:rFonts w:ascii="Arial" w:hAnsi="Arial"/>
      <w:b/>
      <w:bCs/>
      <w:shadow w:val="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F8608D"/>
    <w:pPr>
      <w:pBdr>
        <w:left w:val="single" w:sz="12" w:space="4" w:color="auto"/>
      </w:pBdr>
      <w:ind w:left="1418"/>
    </w:pPr>
    <w:rPr>
      <w:i/>
    </w:rPr>
  </w:style>
  <w:style w:type="paragraph" w:customStyle="1" w:styleId="Tarif">
    <w:name w:val="Tarif"/>
    <w:basedOn w:val="Normal"/>
    <w:rsid w:val="00F8608D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tabs>
        <w:tab w:val="left" w:pos="4536"/>
        <w:tab w:val="left" w:pos="5670"/>
      </w:tabs>
      <w:spacing w:before="360" w:after="360"/>
      <w:ind w:left="4536" w:right="2551"/>
    </w:pPr>
    <w:rPr>
      <w:b/>
      <w:u w:val="single"/>
    </w:rPr>
  </w:style>
  <w:style w:type="paragraph" w:customStyle="1" w:styleId="Intitul">
    <w:name w:val="Intitulé"/>
    <w:basedOn w:val="Normal"/>
    <w:rsid w:val="00F8608D"/>
    <w:pPr>
      <w:pBdr>
        <w:top w:val="double" w:sz="6" w:space="4" w:color="auto"/>
        <w:bottom w:val="double" w:sz="6" w:space="4" w:color="auto"/>
      </w:pBdr>
      <w:shd w:val="pct20" w:color="auto" w:fill="FFFFFF"/>
      <w:spacing w:before="240" w:after="240"/>
      <w:ind w:left="1701" w:right="1701"/>
      <w:jc w:val="center"/>
    </w:pPr>
    <w:rPr>
      <w:b/>
      <w:caps/>
      <w:sz w:val="32"/>
    </w:rPr>
  </w:style>
  <w:style w:type="paragraph" w:customStyle="1" w:styleId="Dest">
    <w:name w:val="Dest"/>
    <w:basedOn w:val="Normal"/>
    <w:rsid w:val="00F8608D"/>
    <w:pPr>
      <w:pBdr>
        <w:left w:val="single" w:sz="6" w:space="4" w:color="auto"/>
        <w:right w:val="single" w:sz="6" w:space="4" w:color="auto"/>
      </w:pBdr>
      <w:shd w:val="pct20" w:color="auto" w:fill="FFFFFF"/>
      <w:spacing w:before="240" w:after="480"/>
      <w:ind w:left="6237" w:right="1134"/>
    </w:pPr>
    <w:rPr>
      <w:rFonts w:ascii="Arial" w:hAnsi="Arial"/>
      <w:b/>
      <w:i/>
    </w:rPr>
  </w:style>
  <w:style w:type="paragraph" w:customStyle="1" w:styleId="Cadre">
    <w:name w:val="Cadre"/>
    <w:basedOn w:val="Normal"/>
    <w:rsid w:val="00F8608D"/>
    <w:pPr>
      <w:pBdr>
        <w:top w:val="double" w:sz="6" w:space="6" w:color="auto" w:shadow="1"/>
        <w:left w:val="double" w:sz="6" w:space="4" w:color="auto" w:shadow="1"/>
        <w:bottom w:val="double" w:sz="6" w:space="6" w:color="auto" w:shadow="1"/>
        <w:right w:val="double" w:sz="6" w:space="4" w:color="auto" w:shadow="1"/>
      </w:pBdr>
      <w:spacing w:before="240" w:after="240" w:line="360" w:lineRule="auto"/>
      <w:ind w:right="5670"/>
      <w:jc w:val="center"/>
    </w:pPr>
    <w:rPr>
      <w:rFonts w:ascii="Arial" w:hAnsi="Arial"/>
      <w:b/>
      <w:sz w:val="28"/>
    </w:rPr>
  </w:style>
  <w:style w:type="paragraph" w:customStyle="1" w:styleId="Enum">
    <w:name w:val="Enum"/>
    <w:basedOn w:val="Normal"/>
    <w:rsid w:val="00F8608D"/>
    <w:pPr>
      <w:pBdr>
        <w:bottom w:val="single" w:sz="6" w:space="3" w:color="auto"/>
      </w:pBdr>
      <w:tabs>
        <w:tab w:val="left" w:pos="360"/>
      </w:tabs>
      <w:spacing w:before="240" w:after="360"/>
      <w:ind w:left="360" w:right="5103" w:hanging="360"/>
    </w:pPr>
    <w:rPr>
      <w:b/>
      <w:i/>
    </w:rPr>
  </w:style>
  <w:style w:type="paragraph" w:customStyle="1" w:styleId="Paragr">
    <w:name w:val="Paragr"/>
    <w:basedOn w:val="Normal"/>
    <w:rsid w:val="00F8608D"/>
    <w:pPr>
      <w:ind w:left="567"/>
    </w:pPr>
    <w:rPr>
      <w:sz w:val="22"/>
    </w:rPr>
  </w:style>
  <w:style w:type="paragraph" w:styleId="En-tte">
    <w:name w:val="header"/>
    <w:basedOn w:val="Normal"/>
    <w:rsid w:val="00F860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608D"/>
    <w:pPr>
      <w:tabs>
        <w:tab w:val="center" w:pos="4536"/>
        <w:tab w:val="right" w:pos="9072"/>
      </w:tabs>
    </w:pPr>
  </w:style>
  <w:style w:type="character" w:styleId="Lienhypertexte">
    <w:name w:val="Hyperlink"/>
    <w:rsid w:val="00F8608D"/>
    <w:rPr>
      <w:color w:val="0000FF"/>
      <w:u w:val="single"/>
    </w:rPr>
  </w:style>
  <w:style w:type="character" w:styleId="Lienhypertextesuivivisit">
    <w:name w:val="FollowedHyperlink"/>
    <w:rsid w:val="00F8608D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8B5B06"/>
    <w:pPr>
      <w:widowControl/>
      <w:overflowPunct/>
      <w:autoSpaceDE/>
      <w:autoSpaceDN/>
      <w:adjustRightInd/>
      <w:spacing w:after="240"/>
      <w:textAlignment w:val="auto"/>
    </w:pPr>
    <w:rPr>
      <w:shadow w:val="0"/>
      <w:szCs w:val="24"/>
    </w:rPr>
  </w:style>
  <w:style w:type="character" w:customStyle="1" w:styleId="CorpsdetexteCar">
    <w:name w:val="Corps de texte Car"/>
    <w:link w:val="Corpsdetexte"/>
    <w:rsid w:val="008B5B06"/>
    <w:rPr>
      <w:sz w:val="24"/>
      <w:szCs w:val="24"/>
    </w:rPr>
  </w:style>
  <w:style w:type="character" w:styleId="lev">
    <w:name w:val="Strong"/>
    <w:qFormat/>
    <w:rsid w:val="008B5B06"/>
    <w:rPr>
      <w:b/>
      <w:bCs/>
    </w:rPr>
  </w:style>
  <w:style w:type="character" w:styleId="Accentuation">
    <w:name w:val="Emphasis"/>
    <w:qFormat/>
    <w:rsid w:val="00313F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FNAC\Textes%20FNAC\Lettre%20pr&#233;sident%20FNA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président FNAC</Template>
  <TotalTime>1</TotalTime>
  <Pages>1</Pages>
  <Words>260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</Company>
  <LinksUpToDate>false</LinksUpToDate>
  <CharactersWithSpaces>1963</CharactersWithSpaces>
  <SharedDoc>false</SharedDoc>
  <HLinks>
    <vt:vector size="12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http://www.federation-chasseurs-alpins.fr/</vt:lpwstr>
      </vt:variant>
      <vt:variant>
        <vt:lpwstr/>
      </vt:variant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mailto:fnac@federation-chasseurs-alpins.fr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 BATISSE</dc:creator>
  <cp:lastModifiedBy>julien.bongiorni@wanadoo.fr</cp:lastModifiedBy>
  <cp:revision>2</cp:revision>
  <cp:lastPrinted>2019-03-08T15:02:00Z</cp:lastPrinted>
  <dcterms:created xsi:type="dcterms:W3CDTF">2021-03-05T16:22:00Z</dcterms:created>
  <dcterms:modified xsi:type="dcterms:W3CDTF">2021-03-05T16:22:00Z</dcterms:modified>
</cp:coreProperties>
</file>